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66FB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F1A832" wp14:editId="18CE84F2">
                <wp:simplePos x="0" y="0"/>
                <wp:positionH relativeFrom="column">
                  <wp:posOffset>4600575</wp:posOffset>
                </wp:positionH>
                <wp:positionV relativeFrom="paragraph">
                  <wp:posOffset>-647700</wp:posOffset>
                </wp:positionV>
                <wp:extent cx="1885950" cy="1104900"/>
                <wp:effectExtent l="19050" t="19050" r="19050" b="1905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104900"/>
                          <a:chOff x="9138" y="720"/>
                          <a:chExt cx="2368" cy="168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38" y="720"/>
                            <a:ext cx="2368" cy="1688"/>
                            <a:chOff x="9138" y="720"/>
                            <a:chExt cx="2368" cy="1688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38" y="720"/>
                              <a:ext cx="2368" cy="1688"/>
                              <a:chOff x="9138" y="720"/>
                              <a:chExt cx="2368" cy="1688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38" y="1077"/>
                                <a:ext cx="2368" cy="1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466FB2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306"/>
                              <a:ext cx="2009" cy="499"/>
                              <a:chOff x="9151" y="1306"/>
                              <a:chExt cx="2009" cy="499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9151" y="1738"/>
                                <a:ext cx="2009" cy="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306"/>
                                <a:ext cx="2009" cy="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154C20" w:rsidRDefault="0085423A" w:rsidP="00154C20">
                                  <w:pPr>
                                    <w:rPr>
                                      <w:rStyle w:val="Style6"/>
                                    </w:rPr>
                                  </w:pPr>
                                  <w:r>
                                    <w:rPr>
                                      <w:rStyle w:val="Style6"/>
                                    </w:rPr>
                                    <w:t>ASDN-DAF-CM-2021-006</w:t>
                                  </w:r>
                                  <w:r w:rsidR="0055444E">
                                    <w:rPr>
                                      <w:rStyle w:val="Style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A832" id="Group 3" o:spid="_x0000_s1026" style="position:absolute;margin-left:362.25pt;margin-top:-51pt;width:148.5pt;height:87pt;z-index:251683840" coordorigin="9138,720" coordsize="2368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">
                <v:group id="Group 4" o:spid="_x0000_s1027" style="position:absolute;left:9138;top:720;width:2368;height:1688" coordorigin="9138,720" coordsize="2368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38;top:720;width:2368;height:1688" coordorigin="9138,720" coordsize="2368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38;top:1077;width:2368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466FB2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306;width:2009;height:499" coordorigin="9151,1306" coordsize="200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738;width:2009;height:6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306;width:200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535962" w:rsidRPr="00154C20" w:rsidRDefault="0085423A" w:rsidP="00154C20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ASDN-DAF-CM-2021-006</w:t>
                            </w:r>
                            <w:r w:rsidR="0055444E">
                              <w:rPr>
                                <w:rStyle w:val="Style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CA0B53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-594360</wp:posOffset>
                </wp:positionV>
                <wp:extent cx="919480" cy="305435"/>
                <wp:effectExtent l="0" t="0" r="0" b="317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80" w:rsidRPr="00655EC0" w:rsidRDefault="00834A80" w:rsidP="00834A8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margin-left:-19.1pt;margin-top:-46.8pt;width:72.4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Fgrw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" filled="f" stroked="f">
                <v:textbox inset="0,0,0,0">
                  <w:txbxContent>
                    <w:p w:rsidR="00834A80" w:rsidRPr="00655EC0" w:rsidRDefault="00834A80" w:rsidP="00834A8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368C9" w:rsidP="00535962">
      <w:r>
        <w:t xml:space="preserve"> </w:t>
      </w:r>
    </w:p>
    <w:p w:rsidR="00535962" w:rsidRDefault="00CA0B53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4428259</wp:posOffset>
                </wp:positionH>
                <wp:positionV relativeFrom="paragraph">
                  <wp:posOffset>13756</wp:posOffset>
                </wp:positionV>
                <wp:extent cx="2095871" cy="237506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871" cy="237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20" w:rsidRPr="0026335F" w:rsidRDefault="001E3FC0" w:rsidP="00C13F20">
                            <w:r>
                              <w:rPr>
                                <w:rStyle w:val="Style5"/>
                              </w:rPr>
                              <w:t>27</w:t>
                            </w:r>
                            <w:r w:rsidR="009A3394">
                              <w:rPr>
                                <w:rStyle w:val="Style5"/>
                              </w:rPr>
                              <w:t xml:space="preserve"> </w:t>
                            </w:r>
                            <w:r w:rsidR="0055444E">
                              <w:rPr>
                                <w:rStyle w:val="Style5"/>
                              </w:rPr>
                              <w:t>de diciem</w:t>
                            </w:r>
                            <w:r w:rsidR="00466FB2">
                              <w:rPr>
                                <w:rStyle w:val="Style5"/>
                              </w:rPr>
                              <w:t>bre</w:t>
                            </w:r>
                            <w:r w:rsidR="00031ABF">
                              <w:rPr>
                                <w:rStyle w:val="Style5"/>
                              </w:rPr>
                              <w:t xml:space="preserve"> </w:t>
                            </w:r>
                            <w:r w:rsidR="001806CE">
                              <w:rPr>
                                <w:rStyle w:val="Style5"/>
                              </w:rPr>
                              <w:t>del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margin-left:348.7pt;margin-top:1.1pt;width:165.0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qn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" filled="f" stroked="f">
                <v:textbox>
                  <w:txbxContent>
                    <w:p w:rsidR="00C13F20" w:rsidRPr="0026335F" w:rsidRDefault="001E3FC0" w:rsidP="00C13F20">
                      <w:r>
                        <w:rPr>
                          <w:rStyle w:val="Style5"/>
                        </w:rPr>
                        <w:t>27</w:t>
                      </w:r>
                      <w:r w:rsidR="009A3394">
                        <w:rPr>
                          <w:rStyle w:val="Style5"/>
                        </w:rPr>
                        <w:t xml:space="preserve"> </w:t>
                      </w:r>
                      <w:r w:rsidR="0055444E">
                        <w:rPr>
                          <w:rStyle w:val="Style5"/>
                        </w:rPr>
                        <w:t>de diciem</w:t>
                      </w:r>
                      <w:r w:rsidR="00466FB2">
                        <w:rPr>
                          <w:rStyle w:val="Style5"/>
                        </w:rPr>
                        <w:t>bre</w:t>
                      </w:r>
                      <w:r w:rsidR="00031ABF">
                        <w:rPr>
                          <w:rStyle w:val="Style5"/>
                        </w:rPr>
                        <w:t xml:space="preserve"> </w:t>
                      </w:r>
                      <w:r w:rsidR="001806CE">
                        <w:rPr>
                          <w:rStyle w:val="Style5"/>
                        </w:rPr>
                        <w:t>del 2021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Default="00466FB2" w:rsidP="000537E0">
      <w:pPr>
        <w:spacing w:after="0"/>
        <w:jc w:val="both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000750" cy="6286500"/>
                <wp:effectExtent l="19050" t="19050" r="38100" b="3810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86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BDD" w:rsidRPr="00917939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755BDD" w:rsidRPr="00BF4106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</w:t>
                            </w:r>
                            <w:r w:rsidR="0099653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RIA DE COMPRA MENOR</w:t>
                            </w:r>
                          </w:p>
                          <w:p w:rsidR="00755BDD" w:rsidRPr="00BF4106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755BDD" w:rsidRPr="004C4214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85423A">
                                  <w:rPr>
                                    <w:rStyle w:val="Style6"/>
                                  </w:rPr>
                                  <w:t>ASDN-DAF-CM-2021-006</w:t>
                                </w:r>
                                <w:r w:rsidR="0055444E">
                                  <w:rPr>
                                    <w:rStyle w:val="Style6"/>
                                  </w:rPr>
                                  <w:t>4</w:t>
                                </w:r>
                              </w:sdtContent>
                            </w:sdt>
                          </w:p>
                          <w:p w:rsidR="00755BDD" w:rsidRPr="004C4214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55BDD" w:rsidRPr="00834F9F" w:rsidRDefault="007A0B54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154C20" w:rsidRPr="00154C20">
                                  <w:rPr>
                                    <w:rStyle w:val="Style6"/>
                                  </w:rPr>
                                  <w:t>Ayuntamiento Santo Domingo Norte</w:t>
                                </w:r>
                              </w:sdtContent>
                            </w:sdt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 Compras y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Contrataciones Públicas de Bienes,  Servicios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 la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Ley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444E" w:rsidRPr="0055444E">
                                  <w:rPr>
                                    <w:rStyle w:val="Style6"/>
                                  </w:rPr>
                                  <w:t>ADQUISICIÓN DE BONOS</w:t>
                                </w:r>
                                <w:r w:rsidR="007E0D59">
                                  <w:rPr>
                                    <w:rStyle w:val="Style6"/>
                                  </w:rPr>
                                  <w:t xml:space="preserve"> DE </w:t>
                                </w:r>
                                <w:r w:rsidR="007E0D59">
                                  <w:rPr>
                                    <w:rStyle w:val="Style6"/>
                                  </w:rPr>
                                  <w:t>COMPRA</w:t>
                                </w:r>
                                <w:r w:rsidR="0055444E">
                                  <w:rPr>
                                    <w:rStyle w:val="Style6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</w:p>
                          <w:p w:rsidR="00755BDD" w:rsidRPr="00834F9F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Style w:val="Style6"/>
                              </w:rPr>
                            </w:pPr>
                          </w:p>
                          <w:p w:rsidR="00755BDD" w:rsidRPr="00A07E98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 interesa</w:t>
                            </w:r>
                            <w:r w:rsidR="0099653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dos en retirar el </w:t>
                            </w:r>
                            <w:r w:rsidR="0099653E">
                              <w:t xml:space="preserve">termino de referencia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 condiciones específicas deberán dirigirse</w:t>
                            </w:r>
                            <w:r w:rsidR="0094292E">
                              <w:t xml:space="preserve"> al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53E" w:rsidRPr="0099653E">
                              <w:rPr>
                                <w:rStyle w:val="Style6"/>
                              </w:rPr>
                              <w:t xml:space="preserve"> Ayuntamiento Santo Domingo Norte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horario de obtención de Pliegos"/>
                                <w:tag w:val="Indicar horario de obtención de Pliegos"/>
                                <w:id w:val="320002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05DBD" w:rsidRPr="00505DBD">
                                  <w:rPr>
                                    <w:rStyle w:val="Style6"/>
                                  </w:rPr>
                                  <w:t xml:space="preserve">8:00am hasta 3:00pm de </w:t>
                                </w:r>
                                <w:r w:rsidR="000F6FF4" w:rsidRPr="00505DBD">
                                  <w:rPr>
                                    <w:rStyle w:val="Style6"/>
                                  </w:rPr>
                                  <w:t>lunes</w:t>
                                </w:r>
                                <w:r w:rsidR="00505DBD" w:rsidRPr="00505DBD">
                                  <w:rPr>
                                    <w:rStyle w:val="Style6"/>
                                  </w:rPr>
                                  <w:t xml:space="preserve"> a </w:t>
                                </w:r>
                                <w:r w:rsidR="000F6FF4" w:rsidRPr="00505DBD">
                                  <w:rPr>
                                    <w:rStyle w:val="Style6"/>
                                  </w:rPr>
                                  <w:t>viernes</w:t>
                                </w:r>
                                <w:r w:rsidR="00505DBD" w:rsidRPr="00505DBD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F6FF4">
                              <w:rPr>
                                <w:rStyle w:val="Style6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6FF4">
                                  <w:rPr>
                                    <w:rStyle w:val="Hipervnculo"/>
                                  </w:rPr>
                                  <w:t>www.alcaldia</w:t>
                                </w:r>
                                <w:r w:rsidR="00505DBD" w:rsidRPr="000F6FF4">
                                  <w:rPr>
                                    <w:rStyle w:val="Hipervnculo"/>
                                  </w:rPr>
                                  <w:t>.gov.do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7" w:history="1">
                              <w:r w:rsidRPr="00590DEF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elaboraci</w:t>
                            </w:r>
                            <w:r w:rsidR="0099653E">
                              <w:rPr>
                                <w:sz w:val="22"/>
                                <w:szCs w:val="22"/>
                              </w:rPr>
                              <w:t>ón de  sus propuestas.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costo de los Pliegos"/>
                                <w:tag w:val="Indicar costo de los Pliegos"/>
                                <w:id w:val="3200030"/>
                                <w:showingPlcHdr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E041C2">
                                  <w:rPr>
                                    <w:rStyle w:val="Style20"/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5BDD" w:rsidRPr="00A07E98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5BDD" w:rsidRPr="0099653E" w:rsidRDefault="00755BDD" w:rsidP="0099653E"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="00752DEB">
                              <w:t>, en el D</w:t>
                            </w:r>
                            <w:r w:rsidR="0099653E">
                              <w:t xml:space="preserve">epartamento de Compras y Contrataciones </w:t>
                            </w:r>
                            <w:r w:rsidR="00E46D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6D9E">
                              <w:t>Hasta</w:t>
                            </w:r>
                            <w:r w:rsidR="00C67F04">
                              <w:rPr>
                                <w:rStyle w:val="Style6"/>
                              </w:rPr>
                              <w:t xml:space="preserve"> las </w:t>
                            </w:r>
                            <w:r w:rsidR="00AF6296">
                              <w:rPr>
                                <w:rStyle w:val="Style6"/>
                              </w:rPr>
                              <w:t>10</w:t>
                            </w:r>
                            <w:r w:rsidR="007171F0">
                              <w:rPr>
                                <w:rStyle w:val="Style6"/>
                              </w:rPr>
                              <w:t>:00</w:t>
                            </w:r>
                            <w:r w:rsidR="00AF6296">
                              <w:rPr>
                                <w:rStyle w:val="Style6"/>
                              </w:rPr>
                              <w:t>a</w:t>
                            </w:r>
                            <w:r w:rsidR="00080B06">
                              <w:rPr>
                                <w:rStyle w:val="Style6"/>
                              </w:rPr>
                              <w:t>m</w:t>
                            </w:r>
                            <w:r w:rsidR="0099653E">
                              <w:t xml:space="preserve">  del día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55444E">
                                      <w:rPr>
                                        <w:rStyle w:val="Style20"/>
                                      </w:rPr>
                                      <w:t>30</w:t>
                                    </w:r>
                                    <w:r w:rsidR="00FF3454">
                                      <w:rPr>
                                        <w:rStyle w:val="Style20"/>
                                      </w:rPr>
                                      <w:t xml:space="preserve"> de dicie</w:t>
                                    </w:r>
                                    <w:r w:rsidR="00431ABA">
                                      <w:rPr>
                                        <w:rStyle w:val="Style20"/>
                                      </w:rPr>
                                      <w:t>m</w:t>
                                    </w:r>
                                    <w:r w:rsidR="00466FB2">
                                      <w:rPr>
                                        <w:rStyle w:val="Style20"/>
                                      </w:rPr>
                                      <w:t>bre</w:t>
                                    </w:r>
                                    <w:r w:rsidR="001806CE"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  <w:r w:rsidR="001806CE">
                                      <w:rPr>
                                        <w:rStyle w:val="Style20"/>
                                        <w:b/>
                                      </w:rPr>
                                      <w:t>del 2021</w:t>
                                    </w:r>
                                    <w:r w:rsidR="00431ABA">
                                      <w:rPr>
                                        <w:rStyle w:val="Style20"/>
                                      </w:rPr>
                                      <w:t>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755BDD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5EC0" w:rsidRDefault="00655EC0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827E6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</w:t>
                            </w:r>
                            <w:r w:rsidR="00B827E6">
                              <w:rPr>
                                <w:snapToGrid w:val="0"/>
                                <w:lang w:val="es-ES_tradnl"/>
                              </w:rPr>
                              <w:t>_______________________________</w:t>
                            </w:r>
                          </w:p>
                          <w:p w:rsidR="00193FE5" w:rsidRDefault="003A217F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Lic</w:t>
                            </w:r>
                            <w:r w:rsidR="00193FE5">
                              <w:t>. Franklin Salazar</w:t>
                            </w:r>
                          </w:p>
                          <w:p w:rsidR="00655EC0" w:rsidRPr="00193FE5" w:rsidRDefault="00193FE5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Director Administrativo</w:t>
                            </w:r>
                          </w:p>
                          <w:p w:rsidR="00655EC0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655EC0" w:rsidRPr="00590DEF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755BDD" w:rsidRDefault="00755BDD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421.3pt;margin-top:10.2pt;width:472.5pt;height:49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" filled="f" fillcolor="#bbe0e3" strokeweight="4.5pt">
                <v:textbox>
                  <w:txbxContent>
                    <w:p w:rsidR="00755BDD" w:rsidRPr="00917939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755BDD" w:rsidRPr="00BF4106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</w:t>
                      </w:r>
                      <w:r w:rsidR="0099653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RIA DE COMPRA MENOR</w:t>
                      </w:r>
                    </w:p>
                    <w:p w:rsidR="00755BDD" w:rsidRPr="00BF4106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755BDD" w:rsidRPr="004C4214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85423A">
                            <w:rPr>
                              <w:rStyle w:val="Style6"/>
                            </w:rPr>
                            <w:t>ASDN-DAF-CM-2021-006</w:t>
                          </w:r>
                          <w:r w:rsidR="0055444E">
                            <w:rPr>
                              <w:rStyle w:val="Style6"/>
                            </w:rPr>
                            <w:t>4</w:t>
                          </w:r>
                        </w:sdtContent>
                      </w:sdt>
                    </w:p>
                    <w:p w:rsidR="00755BDD" w:rsidRPr="004C4214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755BDD" w:rsidRPr="00834F9F" w:rsidRDefault="007A0B54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154C20" w:rsidRPr="00154C20">
                            <w:rPr>
                              <w:rStyle w:val="Style6"/>
                            </w:rPr>
                            <w:t>Ayuntamiento Santo Domingo Norte</w:t>
                          </w:r>
                        </w:sdtContent>
                      </w:sdt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 Compras y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Contrataciones Públicas de Bienes,  Servicios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 la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Ley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6"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444E" w:rsidRPr="0055444E">
                            <w:rPr>
                              <w:rStyle w:val="Style6"/>
                            </w:rPr>
                            <w:t>ADQUISICIÓN DE BONOS</w:t>
                          </w:r>
                          <w:r w:rsidR="007E0D59">
                            <w:rPr>
                              <w:rStyle w:val="Style6"/>
                            </w:rPr>
                            <w:t xml:space="preserve"> DE </w:t>
                          </w:r>
                          <w:r w:rsidR="007E0D59">
                            <w:rPr>
                              <w:rStyle w:val="Style6"/>
                            </w:rPr>
                            <w:t>COMPRA</w:t>
                          </w:r>
                          <w:r w:rsidR="0055444E">
                            <w:rPr>
                              <w:rStyle w:val="Style6"/>
                            </w:rPr>
                            <w:t>.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:rsidR="00755BDD" w:rsidRPr="00834F9F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Style w:val="Style6"/>
                        </w:rPr>
                      </w:pPr>
                    </w:p>
                    <w:p w:rsidR="00755BDD" w:rsidRPr="00A07E98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>Los interesa</w:t>
                      </w:r>
                      <w:r w:rsidR="0099653E">
                        <w:rPr>
                          <w:color w:val="000000"/>
                          <w:sz w:val="22"/>
                          <w:szCs w:val="22"/>
                        </w:rPr>
                        <w:t xml:space="preserve">dos en retirar el </w:t>
                      </w:r>
                      <w:r w:rsidR="0099653E">
                        <w:t xml:space="preserve">termino de referencia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 condiciones específicas deberán dirigirse</w:t>
                      </w:r>
                      <w:r w:rsidR="0094292E">
                        <w:t xml:space="preserve"> al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9653E" w:rsidRPr="0099653E">
                        <w:rPr>
                          <w:rStyle w:val="Style6"/>
                        </w:rPr>
                        <w:t xml:space="preserve"> Ayuntamiento Santo Domingo Norte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6"/>
                          </w:rPr>
                          <w:alias w:val="Indicar horario de obtención de Pliegos"/>
                          <w:tag w:val="Indicar horario de obtención de Pliegos"/>
                          <w:id w:val="320002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05DBD" w:rsidRPr="00505DBD">
                            <w:rPr>
                              <w:rStyle w:val="Style6"/>
                            </w:rPr>
                            <w:t xml:space="preserve">8:00am hasta 3:00pm de </w:t>
                          </w:r>
                          <w:r w:rsidR="000F6FF4" w:rsidRPr="00505DBD">
                            <w:rPr>
                              <w:rStyle w:val="Style6"/>
                            </w:rPr>
                            <w:t>lunes</w:t>
                          </w:r>
                          <w:r w:rsidR="00505DBD" w:rsidRPr="00505DBD">
                            <w:rPr>
                              <w:rStyle w:val="Style6"/>
                            </w:rPr>
                            <w:t xml:space="preserve"> a </w:t>
                          </w:r>
                          <w:r w:rsidR="000F6FF4" w:rsidRPr="00505DBD">
                            <w:rPr>
                              <w:rStyle w:val="Style6"/>
                            </w:rPr>
                            <w:t>viernes</w:t>
                          </w:r>
                          <w:r w:rsidR="00505DBD" w:rsidRPr="00505DBD">
                            <w:rPr>
                              <w:rStyle w:val="Style6"/>
                            </w:rPr>
                            <w:t xml:space="preserve"> </w:t>
                          </w:r>
                        </w:sdtContent>
                      </w:sdt>
                      <w:r w:rsidR="000F6FF4">
                        <w:rPr>
                          <w:rStyle w:val="Style6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6FF4">
                            <w:rPr>
                              <w:rStyle w:val="Hipervnculo"/>
                            </w:rPr>
                            <w:t>www.alcaldia</w:t>
                          </w:r>
                          <w:r w:rsidR="00505DBD" w:rsidRPr="000F6FF4">
                            <w:rPr>
                              <w:rStyle w:val="Hipervnculo"/>
                            </w:rPr>
                            <w:t>.gov.do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8" w:history="1">
                        <w:r w:rsidRPr="00590DEF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los fines de  la elaboraci</w:t>
                      </w:r>
                      <w:r w:rsidR="0099653E">
                        <w:rPr>
                          <w:sz w:val="22"/>
                          <w:szCs w:val="22"/>
                        </w:rPr>
                        <w:t>ón de  sus propuestas.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costo de los Pliegos"/>
                          <w:tag w:val="Indicar costo de los Pliegos"/>
                          <w:id w:val="3200030"/>
                          <w:showingPlcHdr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E041C2">
                            <w:rPr>
                              <w:rStyle w:val="Style20"/>
                              <w:b/>
                            </w:rPr>
                            <w:t xml:space="preserve">    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55BDD" w:rsidRPr="00A07E98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55BDD" w:rsidRPr="0099653E" w:rsidRDefault="00755BDD" w:rsidP="0099653E"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="00752DEB">
                        <w:t>, en el D</w:t>
                      </w:r>
                      <w:r w:rsidR="0099653E">
                        <w:t xml:space="preserve">epartamento de Compras y Contrataciones </w:t>
                      </w:r>
                      <w:r w:rsidR="00E46D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6D9E">
                        <w:t>Hasta</w:t>
                      </w:r>
                      <w:r w:rsidR="00C67F04">
                        <w:rPr>
                          <w:rStyle w:val="Style6"/>
                        </w:rPr>
                        <w:t xml:space="preserve"> las </w:t>
                      </w:r>
                      <w:r w:rsidR="00AF6296">
                        <w:rPr>
                          <w:rStyle w:val="Style6"/>
                        </w:rPr>
                        <w:t>10</w:t>
                      </w:r>
                      <w:r w:rsidR="007171F0">
                        <w:rPr>
                          <w:rStyle w:val="Style6"/>
                        </w:rPr>
                        <w:t>:00</w:t>
                      </w:r>
                      <w:r w:rsidR="00AF6296">
                        <w:rPr>
                          <w:rStyle w:val="Style6"/>
                        </w:rPr>
                        <w:t>a</w:t>
                      </w:r>
                      <w:r w:rsidR="00080B06">
                        <w:rPr>
                          <w:rStyle w:val="Style6"/>
                        </w:rPr>
                        <w:t>m</w:t>
                      </w:r>
                      <w:r w:rsidR="0099653E">
                        <w:t xml:space="preserve">  del día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55444E">
                                <w:rPr>
                                  <w:rStyle w:val="Style20"/>
                                </w:rPr>
                                <w:t>30</w:t>
                              </w:r>
                              <w:r w:rsidR="00FF3454">
                                <w:rPr>
                                  <w:rStyle w:val="Style20"/>
                                </w:rPr>
                                <w:t xml:space="preserve"> de dicie</w:t>
                              </w:r>
                              <w:r w:rsidR="00431ABA">
                                <w:rPr>
                                  <w:rStyle w:val="Style20"/>
                                </w:rPr>
                                <w:t>m</w:t>
                              </w:r>
                              <w:r w:rsidR="00466FB2">
                                <w:rPr>
                                  <w:rStyle w:val="Style20"/>
                                </w:rPr>
                                <w:t>bre</w:t>
                              </w:r>
                              <w:r w:rsidR="001806CE">
                                <w:rPr>
                                  <w:rStyle w:val="Style20"/>
                                </w:rPr>
                                <w:t xml:space="preserve"> </w:t>
                              </w:r>
                              <w:r w:rsidR="001806CE">
                                <w:rPr>
                                  <w:rStyle w:val="Style20"/>
                                  <w:b/>
                                </w:rPr>
                                <w:t>del 2021</w:t>
                              </w:r>
                              <w:r w:rsidR="00431ABA">
                                <w:rPr>
                                  <w:rStyle w:val="Style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p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55EC0" w:rsidRDefault="00655EC0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B827E6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</w:t>
                      </w:r>
                      <w:r w:rsidR="00B827E6">
                        <w:rPr>
                          <w:snapToGrid w:val="0"/>
                          <w:lang w:val="es-ES_tradnl"/>
                        </w:rPr>
                        <w:t>_______________________________</w:t>
                      </w:r>
                    </w:p>
                    <w:p w:rsidR="00193FE5" w:rsidRDefault="003A217F" w:rsidP="00655EC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Lic</w:t>
                      </w:r>
                      <w:r w:rsidR="00193FE5">
                        <w:t>. Franklin Salazar</w:t>
                      </w:r>
                    </w:p>
                    <w:p w:rsidR="00655EC0" w:rsidRPr="00193FE5" w:rsidRDefault="00193FE5" w:rsidP="00655EC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Director Administrativo</w:t>
                      </w:r>
                    </w:p>
                    <w:p w:rsidR="00655EC0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655EC0" w:rsidRPr="00590DEF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755BDD" w:rsidRDefault="00755BDD" w:rsidP="00755BDD"/>
                  </w:txbxContent>
                </v:textbox>
                <w10:wrap anchorx="margin"/>
              </v:rect>
            </w:pict>
          </mc:Fallback>
        </mc:AlternateContent>
      </w:r>
    </w:p>
    <w:p w:rsidR="00917939" w:rsidRDefault="00917939" w:rsidP="000537E0">
      <w:pPr>
        <w:spacing w:after="0"/>
        <w:jc w:val="both"/>
        <w:rPr>
          <w:sz w:val="24"/>
          <w:szCs w:val="24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466FB2" w:rsidP="0091793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1508166</wp:posOffset>
                </wp:positionH>
                <wp:positionV relativeFrom="paragraph">
                  <wp:posOffset>77041</wp:posOffset>
                </wp:positionV>
                <wp:extent cx="2360295" cy="249382"/>
                <wp:effectExtent l="0" t="0" r="1905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755BDD" w:rsidRDefault="0099653E" w:rsidP="00755BD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 lA COMPRA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118.75pt;margin-top:6.05pt;width:185.85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755BDD" w:rsidRDefault="0099653E" w:rsidP="00755BD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 lA COMPRA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846B73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54" w:rsidRDefault="007A0B54" w:rsidP="001007E7">
      <w:pPr>
        <w:spacing w:after="0" w:line="240" w:lineRule="auto"/>
      </w:pPr>
      <w:r>
        <w:separator/>
      </w:r>
    </w:p>
  </w:endnote>
  <w:endnote w:type="continuationSeparator" w:id="0">
    <w:p w:rsidR="007A0B54" w:rsidRDefault="007A0B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90DEF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B53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83.65pt;margin-top:-26.7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D9QP4T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A0B53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-8.85pt;margin-top:2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54" w:rsidRDefault="007A0B54" w:rsidP="001007E7">
      <w:pPr>
        <w:spacing w:after="0" w:line="240" w:lineRule="auto"/>
      </w:pPr>
      <w:r>
        <w:separator/>
      </w:r>
    </w:p>
  </w:footnote>
  <w:footnote w:type="continuationSeparator" w:id="0">
    <w:p w:rsidR="007A0B54" w:rsidRDefault="007A0B5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yy9Vz0RPp4JwM+FOB4XReyhTbc=" w:salt="KocV4G8+YETG1ZKn1+pWm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37"/>
    <w:rsid w:val="00013ECD"/>
    <w:rsid w:val="00031ABF"/>
    <w:rsid w:val="0003230E"/>
    <w:rsid w:val="000341E1"/>
    <w:rsid w:val="00034DD9"/>
    <w:rsid w:val="00035DE5"/>
    <w:rsid w:val="00045479"/>
    <w:rsid w:val="000537E0"/>
    <w:rsid w:val="00061B4A"/>
    <w:rsid w:val="00064F95"/>
    <w:rsid w:val="00080B06"/>
    <w:rsid w:val="00083717"/>
    <w:rsid w:val="0008597F"/>
    <w:rsid w:val="00085D3A"/>
    <w:rsid w:val="00087A8F"/>
    <w:rsid w:val="00095ABF"/>
    <w:rsid w:val="000C24E6"/>
    <w:rsid w:val="000E604A"/>
    <w:rsid w:val="000F6FF4"/>
    <w:rsid w:val="001007E7"/>
    <w:rsid w:val="001020C0"/>
    <w:rsid w:val="001045AD"/>
    <w:rsid w:val="00154C20"/>
    <w:rsid w:val="00157600"/>
    <w:rsid w:val="001621BD"/>
    <w:rsid w:val="00170EC5"/>
    <w:rsid w:val="00173E19"/>
    <w:rsid w:val="001806CE"/>
    <w:rsid w:val="00181E8D"/>
    <w:rsid w:val="00193FE5"/>
    <w:rsid w:val="00194FF2"/>
    <w:rsid w:val="001A3F92"/>
    <w:rsid w:val="001E2C7A"/>
    <w:rsid w:val="001E3FC0"/>
    <w:rsid w:val="001F0A84"/>
    <w:rsid w:val="001F73A7"/>
    <w:rsid w:val="002009A7"/>
    <w:rsid w:val="00253DBA"/>
    <w:rsid w:val="0026335F"/>
    <w:rsid w:val="0027363F"/>
    <w:rsid w:val="00295BD4"/>
    <w:rsid w:val="00296201"/>
    <w:rsid w:val="002A3CE0"/>
    <w:rsid w:val="002A58E7"/>
    <w:rsid w:val="002C4853"/>
    <w:rsid w:val="002C5B27"/>
    <w:rsid w:val="002E1412"/>
    <w:rsid w:val="002F21FC"/>
    <w:rsid w:val="00314023"/>
    <w:rsid w:val="003203C8"/>
    <w:rsid w:val="00330574"/>
    <w:rsid w:val="003412C4"/>
    <w:rsid w:val="00343D0C"/>
    <w:rsid w:val="003630C2"/>
    <w:rsid w:val="00366551"/>
    <w:rsid w:val="00366A4A"/>
    <w:rsid w:val="003A217F"/>
    <w:rsid w:val="003B5DF9"/>
    <w:rsid w:val="00417C6F"/>
    <w:rsid w:val="0042490F"/>
    <w:rsid w:val="00431ABA"/>
    <w:rsid w:val="004379A6"/>
    <w:rsid w:val="00456C17"/>
    <w:rsid w:val="00466B9C"/>
    <w:rsid w:val="00466FB2"/>
    <w:rsid w:val="00495A47"/>
    <w:rsid w:val="004B0AE0"/>
    <w:rsid w:val="004C3386"/>
    <w:rsid w:val="004D17B0"/>
    <w:rsid w:val="004D45A8"/>
    <w:rsid w:val="00505DBD"/>
    <w:rsid w:val="00535962"/>
    <w:rsid w:val="00541DFE"/>
    <w:rsid w:val="005464F9"/>
    <w:rsid w:val="0055444E"/>
    <w:rsid w:val="00577DEA"/>
    <w:rsid w:val="00590DEF"/>
    <w:rsid w:val="005B39D1"/>
    <w:rsid w:val="005B64C0"/>
    <w:rsid w:val="005D7B20"/>
    <w:rsid w:val="00611A07"/>
    <w:rsid w:val="00617DEA"/>
    <w:rsid w:val="0062556E"/>
    <w:rsid w:val="0062592A"/>
    <w:rsid w:val="00634603"/>
    <w:rsid w:val="00636493"/>
    <w:rsid w:val="006368C9"/>
    <w:rsid w:val="006506D0"/>
    <w:rsid w:val="00651E48"/>
    <w:rsid w:val="00655EC0"/>
    <w:rsid w:val="00666D56"/>
    <w:rsid w:val="006709BC"/>
    <w:rsid w:val="006722AA"/>
    <w:rsid w:val="006728F1"/>
    <w:rsid w:val="006803A2"/>
    <w:rsid w:val="006A078A"/>
    <w:rsid w:val="006B5EA1"/>
    <w:rsid w:val="006B7CB4"/>
    <w:rsid w:val="006F444B"/>
    <w:rsid w:val="006F567F"/>
    <w:rsid w:val="007171F0"/>
    <w:rsid w:val="00720CDC"/>
    <w:rsid w:val="00725091"/>
    <w:rsid w:val="0074301D"/>
    <w:rsid w:val="00752DEB"/>
    <w:rsid w:val="00755BDD"/>
    <w:rsid w:val="00763E85"/>
    <w:rsid w:val="0076533A"/>
    <w:rsid w:val="00777396"/>
    <w:rsid w:val="00780880"/>
    <w:rsid w:val="0078205D"/>
    <w:rsid w:val="007867EC"/>
    <w:rsid w:val="007906F8"/>
    <w:rsid w:val="007A0B54"/>
    <w:rsid w:val="007B6F6F"/>
    <w:rsid w:val="007C341C"/>
    <w:rsid w:val="007C444D"/>
    <w:rsid w:val="007E0D59"/>
    <w:rsid w:val="007E23CD"/>
    <w:rsid w:val="007E39BF"/>
    <w:rsid w:val="00820C9F"/>
    <w:rsid w:val="00825D23"/>
    <w:rsid w:val="0082707E"/>
    <w:rsid w:val="00834A80"/>
    <w:rsid w:val="00834F9F"/>
    <w:rsid w:val="00846B73"/>
    <w:rsid w:val="0085423A"/>
    <w:rsid w:val="0088195F"/>
    <w:rsid w:val="0089123B"/>
    <w:rsid w:val="008B3AE5"/>
    <w:rsid w:val="008C388B"/>
    <w:rsid w:val="008D2AE8"/>
    <w:rsid w:val="00903A80"/>
    <w:rsid w:val="00917939"/>
    <w:rsid w:val="00927318"/>
    <w:rsid w:val="0094292E"/>
    <w:rsid w:val="009448B4"/>
    <w:rsid w:val="009468FE"/>
    <w:rsid w:val="00960282"/>
    <w:rsid w:val="00960F66"/>
    <w:rsid w:val="00984FD2"/>
    <w:rsid w:val="0099653E"/>
    <w:rsid w:val="009A1107"/>
    <w:rsid w:val="009A1B37"/>
    <w:rsid w:val="009A3394"/>
    <w:rsid w:val="009E2E6F"/>
    <w:rsid w:val="00A07E98"/>
    <w:rsid w:val="00A1199B"/>
    <w:rsid w:val="00A16099"/>
    <w:rsid w:val="00A25AD7"/>
    <w:rsid w:val="00A26D17"/>
    <w:rsid w:val="00A41A9A"/>
    <w:rsid w:val="00A547BF"/>
    <w:rsid w:val="00A640BD"/>
    <w:rsid w:val="00A72F42"/>
    <w:rsid w:val="00A77FB9"/>
    <w:rsid w:val="00A85DFC"/>
    <w:rsid w:val="00A92FC0"/>
    <w:rsid w:val="00AA5BD4"/>
    <w:rsid w:val="00AA6221"/>
    <w:rsid w:val="00AC6ABE"/>
    <w:rsid w:val="00AD7919"/>
    <w:rsid w:val="00AE0ECD"/>
    <w:rsid w:val="00AE1648"/>
    <w:rsid w:val="00AF6296"/>
    <w:rsid w:val="00B1099E"/>
    <w:rsid w:val="00B37453"/>
    <w:rsid w:val="00B62EEF"/>
    <w:rsid w:val="00B73A03"/>
    <w:rsid w:val="00B827E6"/>
    <w:rsid w:val="00B92124"/>
    <w:rsid w:val="00B97B51"/>
    <w:rsid w:val="00BA0007"/>
    <w:rsid w:val="00BA2FF3"/>
    <w:rsid w:val="00BB1D79"/>
    <w:rsid w:val="00BB620A"/>
    <w:rsid w:val="00BC1D0C"/>
    <w:rsid w:val="00BC61BD"/>
    <w:rsid w:val="00BF50DF"/>
    <w:rsid w:val="00C078CB"/>
    <w:rsid w:val="00C13F20"/>
    <w:rsid w:val="00C22DBE"/>
    <w:rsid w:val="00C31FD9"/>
    <w:rsid w:val="00C335F6"/>
    <w:rsid w:val="00C5078F"/>
    <w:rsid w:val="00C66D08"/>
    <w:rsid w:val="00C67F04"/>
    <w:rsid w:val="00CA0B53"/>
    <w:rsid w:val="00CA0E82"/>
    <w:rsid w:val="00CA164C"/>
    <w:rsid w:val="00CA426E"/>
    <w:rsid w:val="00CA4661"/>
    <w:rsid w:val="00CA69D8"/>
    <w:rsid w:val="00CE67A3"/>
    <w:rsid w:val="00D24FA7"/>
    <w:rsid w:val="00D44D84"/>
    <w:rsid w:val="00D45A3E"/>
    <w:rsid w:val="00D64696"/>
    <w:rsid w:val="00D773B6"/>
    <w:rsid w:val="00D90D49"/>
    <w:rsid w:val="00D919D0"/>
    <w:rsid w:val="00D94056"/>
    <w:rsid w:val="00DB4F1B"/>
    <w:rsid w:val="00DC5D96"/>
    <w:rsid w:val="00DD4F3E"/>
    <w:rsid w:val="00DE1CCB"/>
    <w:rsid w:val="00E041C2"/>
    <w:rsid w:val="00E13E55"/>
    <w:rsid w:val="00E3246F"/>
    <w:rsid w:val="00E32630"/>
    <w:rsid w:val="00E44DDB"/>
    <w:rsid w:val="00E46D9E"/>
    <w:rsid w:val="00E51163"/>
    <w:rsid w:val="00EA41D3"/>
    <w:rsid w:val="00EA7406"/>
    <w:rsid w:val="00EB44FD"/>
    <w:rsid w:val="00EE1E7B"/>
    <w:rsid w:val="00F11D89"/>
    <w:rsid w:val="00F225BF"/>
    <w:rsid w:val="00F33A0E"/>
    <w:rsid w:val="00F53753"/>
    <w:rsid w:val="00F632CE"/>
    <w:rsid w:val="00F7167E"/>
    <w:rsid w:val="00F7443C"/>
    <w:rsid w:val="00F9504D"/>
    <w:rsid w:val="00FA769B"/>
    <w:rsid w:val="00FB02E4"/>
    <w:rsid w:val="00FB21A8"/>
    <w:rsid w:val="00FC2870"/>
    <w:rsid w:val="00FF3454"/>
    <w:rsid w:val="00FF610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ECE7"/>
  <w15:docId w15:val="{BA278A6F-16CD-4206-B3FC-48F9215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rsid w:val="00505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3506-F960-450B-8C54-7F00D72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339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Martelis Mejia</cp:lastModifiedBy>
  <cp:revision>45</cp:revision>
  <cp:lastPrinted>2021-12-10T18:44:00Z</cp:lastPrinted>
  <dcterms:created xsi:type="dcterms:W3CDTF">2021-05-25T18:19:00Z</dcterms:created>
  <dcterms:modified xsi:type="dcterms:W3CDTF">2021-12-27T19:15:00Z</dcterms:modified>
</cp:coreProperties>
</file>