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4451" w14:textId="1EC6F787" w:rsidR="00535962" w:rsidRPr="00F7167E" w:rsidRDefault="00163521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702225" wp14:editId="580226CF">
                <wp:simplePos x="0" y="0"/>
                <wp:positionH relativeFrom="column">
                  <wp:posOffset>7077075</wp:posOffset>
                </wp:positionH>
                <wp:positionV relativeFrom="paragraph">
                  <wp:posOffset>-572135</wp:posOffset>
                </wp:positionV>
                <wp:extent cx="1878965" cy="701040"/>
                <wp:effectExtent l="0" t="0" r="260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79084A3" w14:textId="288E5809" w:rsidR="00840E00" w:rsidRPr="00535962" w:rsidRDefault="00723FBD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54942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2225" id="Group 20" o:spid="_x0000_s1026" style="position:absolute;margin-left:557.25pt;margin-top:-45.05pt;width:147.95pt;height:55.2pt;z-index:2516561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79084A3" w14:textId="288E5809" w:rsidR="00840E00" w:rsidRPr="00535962" w:rsidRDefault="00723FBD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2454942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05A0C0" wp14:editId="6597A89E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C5F5B" wp14:editId="062C91F0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728BDF4" w14:textId="1EF30ABF" w:rsidR="00BC61BD" w:rsidRPr="00BC61BD" w:rsidRDefault="00723F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90BA846" wp14:editId="1DAA079E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5F5B" id="Text Box 2" o:spid="_x0000_s1031" type="#_x0000_t202" style="position:absolute;margin-left:-37.2pt;margin-top:-26.35pt;width:81pt;height:8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728BDF4" w14:textId="1EF30ABF" w:rsidR="00BC61BD" w:rsidRPr="00BC61BD" w:rsidRDefault="00723F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90BA846" wp14:editId="1DAA079E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5AE9" wp14:editId="76E7642C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CEEA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5AE9" id="Text Box 27" o:spid="_x0000_s1032" type="#_x0000_t202" style="position:absolute;margin-left:-29.35pt;margin-top:-40.2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2CD5CEEA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DE690AB" w14:textId="47112B0F" w:rsidR="00535962" w:rsidRPr="00535962" w:rsidRDefault="000B58C4" w:rsidP="00535962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20387" wp14:editId="25FAF0D6">
                <wp:simplePos x="0" y="0"/>
                <wp:positionH relativeFrom="column">
                  <wp:posOffset>7515225</wp:posOffset>
                </wp:positionH>
                <wp:positionV relativeFrom="paragraph">
                  <wp:posOffset>7620</wp:posOffset>
                </wp:positionV>
                <wp:extent cx="165798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A5B8" w14:textId="1C2E6068" w:rsidR="0026335F" w:rsidRPr="0026335F" w:rsidRDefault="009235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showingPlcHdr/>
                                <w:date w:fullDate="2021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23FBD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0387" id="Text Box 12" o:spid="_x0000_s1033" type="#_x0000_t202" style="position:absolute;margin-left:591.75pt;margin-top:.6pt;width:130.5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2A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" filled="f" stroked="f">
                <v:textbox>
                  <w:txbxContent>
                    <w:p w14:paraId="3325A5B8" w14:textId="1C2E6068" w:rsidR="0026335F" w:rsidRPr="0026335F" w:rsidRDefault="0092354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showingPlcHdr/>
                          <w:date w:fullDate="2021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23FBD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E9FEF" wp14:editId="26F5F72B">
                <wp:simplePos x="0" y="0"/>
                <wp:positionH relativeFrom="column">
                  <wp:posOffset>2733675</wp:posOffset>
                </wp:positionH>
                <wp:positionV relativeFrom="paragraph">
                  <wp:posOffset>102870</wp:posOffset>
                </wp:positionV>
                <wp:extent cx="342900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08952" w14:textId="76EB8C9C" w:rsidR="00163521" w:rsidRPr="002E1412" w:rsidRDefault="00923543" w:rsidP="0016352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23FBD">
                                  <w:rPr>
                                    <w:rStyle w:val="Style6"/>
                                  </w:rPr>
                                  <w:t>AYUNTAMIENTO SANTO DOMINGO NORTE</w:t>
                                </w:r>
                              </w:sdtContent>
                            </w:sdt>
                          </w:p>
                          <w:p w14:paraId="52B9EAE1" w14:textId="783801F8" w:rsidR="002E1412" w:rsidRPr="002E1412" w:rsidRDefault="002E14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9FEF" id="Text Box 16" o:spid="_x0000_s1034" type="#_x0000_t202" style="position:absolute;margin-left:215.25pt;margin-top:8.1pt;width:270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B8hgIAABg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" stroked="f">
                <v:textbox>
                  <w:txbxContent>
                    <w:p w14:paraId="17B08952" w14:textId="76EB8C9C" w:rsidR="00163521" w:rsidRPr="002E1412" w:rsidRDefault="00923543" w:rsidP="0016352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23FBD">
                            <w:rPr>
                              <w:rStyle w:val="Style6"/>
                            </w:rPr>
                            <w:t>AYUNTAMIENTO SANTO DOMINGO NORTE</w:t>
                          </w:r>
                        </w:sdtContent>
                      </w:sdt>
                    </w:p>
                    <w:p w14:paraId="52B9EAE1" w14:textId="783801F8" w:rsidR="002E1412" w:rsidRPr="002E1412" w:rsidRDefault="002E1412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8E7A2" w14:textId="77777777"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26156" wp14:editId="7A8D201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00CB" w14:textId="77777777" w:rsidR="00F7443C" w:rsidRPr="004767CC" w:rsidRDefault="0092354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6156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062700CB" w14:textId="77777777" w:rsidR="00F7443C" w:rsidRPr="004767CC" w:rsidRDefault="0092354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1427E3" wp14:editId="074ADEC0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1645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23543">
                              <w:fldChar w:fldCharType="begin"/>
                            </w:r>
                            <w:r w:rsidR="00923543">
                              <w:instrText xml:space="preserve"> NUMPAGES   \* MERGEFORMAT </w:instrText>
                            </w:r>
                            <w:r w:rsidR="00923543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2354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27E3" id="Text Box 13" o:spid="_x0000_s1036" type="#_x0000_t202" style="position:absolute;margin-left:627.6pt;margin-top:4.5pt;width:89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0251645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23543">
                        <w:fldChar w:fldCharType="begin"/>
                      </w:r>
                      <w:r w:rsidR="00923543">
                        <w:instrText xml:space="preserve"> NUMPAGES   \* MERGEFORMAT </w:instrText>
                      </w:r>
                      <w:r w:rsidR="00923543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2354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EB00E7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68E699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075D798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3DCA0DC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13EC1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1542CC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684D1BAF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2547B282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A97DD46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3F109B2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B1DD18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41FC337C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034FF73D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2DCC94C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1C75A524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6BE13A15" w14:textId="77777777" w:rsidTr="00822B7A">
        <w:trPr>
          <w:trHeight w:val="229"/>
          <w:jc w:val="center"/>
        </w:trPr>
        <w:tc>
          <w:tcPr>
            <w:tcW w:w="0" w:type="auto"/>
          </w:tcPr>
          <w:p w14:paraId="712BFE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3FE0FC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5532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2DFB4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27BE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CC4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EA716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B2314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D9D5BA" w14:textId="77777777" w:rsidTr="00822B7A">
        <w:trPr>
          <w:trHeight w:val="211"/>
          <w:jc w:val="center"/>
        </w:trPr>
        <w:tc>
          <w:tcPr>
            <w:tcW w:w="0" w:type="auto"/>
          </w:tcPr>
          <w:p w14:paraId="3A7E3A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79273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6E9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53ACB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9F81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1CB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E5A14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0BEE8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32CAD" w14:textId="77777777" w:rsidTr="00822B7A">
        <w:trPr>
          <w:trHeight w:val="229"/>
          <w:jc w:val="center"/>
        </w:trPr>
        <w:tc>
          <w:tcPr>
            <w:tcW w:w="0" w:type="auto"/>
          </w:tcPr>
          <w:p w14:paraId="4DE91C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2FD3B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7F137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92D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BC717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95AD3B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786D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31030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D3DC091" w14:textId="77777777" w:rsidTr="00822B7A">
        <w:trPr>
          <w:trHeight w:val="229"/>
          <w:jc w:val="center"/>
        </w:trPr>
        <w:tc>
          <w:tcPr>
            <w:tcW w:w="0" w:type="auto"/>
          </w:tcPr>
          <w:p w14:paraId="7945C4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48FA8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64046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AE0CD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D3E1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1B958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E75BDE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60231C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2ED059F" w14:textId="77777777" w:rsidTr="00822B7A">
        <w:trPr>
          <w:trHeight w:val="229"/>
          <w:jc w:val="center"/>
        </w:trPr>
        <w:tc>
          <w:tcPr>
            <w:tcW w:w="0" w:type="auto"/>
          </w:tcPr>
          <w:p w14:paraId="551169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1A38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FBA9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1989C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AC06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06EE27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8F2355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F408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B0A9918" w14:textId="77777777" w:rsidTr="00822B7A">
        <w:trPr>
          <w:trHeight w:val="229"/>
          <w:jc w:val="center"/>
        </w:trPr>
        <w:tc>
          <w:tcPr>
            <w:tcW w:w="0" w:type="auto"/>
          </w:tcPr>
          <w:p w14:paraId="79FD69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9B890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89059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4B56A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EC804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A7082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44D91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149E6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68B3F4B" w14:textId="77777777" w:rsidTr="00822B7A">
        <w:trPr>
          <w:trHeight w:val="229"/>
          <w:jc w:val="center"/>
        </w:trPr>
        <w:tc>
          <w:tcPr>
            <w:tcW w:w="0" w:type="auto"/>
          </w:tcPr>
          <w:p w14:paraId="60A025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ADAF6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2594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CCFB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DF7B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F96A5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14F94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F42D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4831AB8" w14:textId="77777777" w:rsidTr="00822B7A">
        <w:trPr>
          <w:trHeight w:val="211"/>
          <w:jc w:val="center"/>
        </w:trPr>
        <w:tc>
          <w:tcPr>
            <w:tcW w:w="0" w:type="auto"/>
          </w:tcPr>
          <w:p w14:paraId="6707EA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5B64A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6149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83E83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45A9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877C1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534B3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1E8A1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6859995" w14:textId="77777777" w:rsidTr="00822B7A">
        <w:trPr>
          <w:trHeight w:val="229"/>
          <w:jc w:val="center"/>
        </w:trPr>
        <w:tc>
          <w:tcPr>
            <w:tcW w:w="0" w:type="auto"/>
          </w:tcPr>
          <w:p w14:paraId="04A4C59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03CBC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51B05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BE59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96CB0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9A9F3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7E4ED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7779B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126A126" w14:textId="77777777" w:rsidTr="00822B7A">
        <w:trPr>
          <w:trHeight w:val="229"/>
          <w:jc w:val="center"/>
        </w:trPr>
        <w:tc>
          <w:tcPr>
            <w:tcW w:w="0" w:type="auto"/>
          </w:tcPr>
          <w:p w14:paraId="3E61A7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36E04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B793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39A10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884E0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C9D95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47A844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B31D0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72011A2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2F56156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480D1C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CFCE80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7D5E56D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736717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EAAAEE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2F1C" w14:textId="77777777" w:rsidR="00923543" w:rsidRDefault="00923543" w:rsidP="001007E7">
      <w:pPr>
        <w:spacing w:after="0" w:line="240" w:lineRule="auto"/>
      </w:pPr>
      <w:r>
        <w:separator/>
      </w:r>
    </w:p>
  </w:endnote>
  <w:endnote w:type="continuationSeparator" w:id="0">
    <w:p w14:paraId="2782D25E" w14:textId="77777777" w:rsidR="00923543" w:rsidRDefault="0092354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81B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30649" wp14:editId="11151549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605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06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37CF605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E412C" wp14:editId="197722E8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A84D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8737E0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DE412C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5606A84D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8737E0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2A1AA7D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A82E3BE" wp14:editId="5A67B21C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6693B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9CFE4E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CA77" w14:textId="77777777" w:rsidR="00923543" w:rsidRDefault="00923543" w:rsidP="001007E7">
      <w:pPr>
        <w:spacing w:after="0" w:line="240" w:lineRule="auto"/>
      </w:pPr>
      <w:r>
        <w:separator/>
      </w:r>
    </w:p>
  </w:footnote>
  <w:footnote w:type="continuationSeparator" w:id="0">
    <w:p w14:paraId="223A5514" w14:textId="77777777" w:rsidR="00923543" w:rsidRDefault="0092354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B58C4"/>
    <w:rsid w:val="000F2BA8"/>
    <w:rsid w:val="001007E7"/>
    <w:rsid w:val="001020C0"/>
    <w:rsid w:val="00123B8D"/>
    <w:rsid w:val="001341C6"/>
    <w:rsid w:val="001550BB"/>
    <w:rsid w:val="00157600"/>
    <w:rsid w:val="00163521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76ABA"/>
    <w:rsid w:val="004C4743"/>
    <w:rsid w:val="004D7B58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660A9"/>
    <w:rsid w:val="006709BC"/>
    <w:rsid w:val="006758C0"/>
    <w:rsid w:val="006A43C4"/>
    <w:rsid w:val="00723FB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23543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8280F"/>
    <w:rsid w:val="00B97B51"/>
    <w:rsid w:val="00BC1D0C"/>
    <w:rsid w:val="00BC61BD"/>
    <w:rsid w:val="00BD1A76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24CD5"/>
    <w:rsid w:val="00E25C78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722C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CE04-69C8-4885-8081-F56767DC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Deyanira Puello</cp:lastModifiedBy>
  <cp:revision>3</cp:revision>
  <cp:lastPrinted>2011-03-04T19:05:00Z</cp:lastPrinted>
  <dcterms:created xsi:type="dcterms:W3CDTF">2022-04-28T17:22:00Z</dcterms:created>
  <dcterms:modified xsi:type="dcterms:W3CDTF">2022-04-28T17:35:00Z</dcterms:modified>
</cp:coreProperties>
</file>